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6366D" w14:textId="055B6E59" w:rsidR="007910C0" w:rsidRPr="007910C0" w:rsidRDefault="007910C0" w:rsidP="007910C0">
      <w:pPr>
        <w:tabs>
          <w:tab w:val="left" w:pos="7591"/>
        </w:tabs>
        <w:spacing w:before="69"/>
        <w:ind w:left="115"/>
        <w:jc w:val="right"/>
        <w:rPr>
          <w:rFonts w:asciiTheme="minorHAnsi" w:eastAsia="Times New Roman" w:hAnsiTheme="minorHAnsi" w:cstheme="minorHAnsi"/>
          <w:b/>
        </w:rPr>
      </w:pPr>
      <w:r w:rsidRPr="007910C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8</w:t>
      </w:r>
      <w:r w:rsidRPr="007910C0">
        <w:rPr>
          <w:rFonts w:asciiTheme="minorHAnsi" w:hAnsiTheme="minorHAnsi" w:cstheme="minorHAnsi"/>
          <w:b/>
          <w:sz w:val="24"/>
          <w:szCs w:val="24"/>
        </w:rPr>
        <w:t xml:space="preserve"> do SWZ</w:t>
      </w:r>
      <w:r>
        <w:rPr>
          <w:rFonts w:asciiTheme="minorHAnsi" w:hAnsiTheme="minorHAnsi" w:cstheme="minorHAnsi"/>
          <w:b/>
          <w:sz w:val="24"/>
          <w:szCs w:val="24"/>
        </w:rPr>
        <w:t xml:space="preserve"> (wzór)</w:t>
      </w:r>
    </w:p>
    <w:p w14:paraId="7B12DB38" w14:textId="77777777" w:rsidR="007910C0" w:rsidRPr="007910C0" w:rsidRDefault="007910C0" w:rsidP="007910C0">
      <w:pPr>
        <w:spacing w:after="30" w:line="259" w:lineRule="auto"/>
        <w:jc w:val="right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1D70FB91" w14:textId="77777777" w:rsidR="007910C0" w:rsidRPr="007910C0" w:rsidRDefault="007910C0" w:rsidP="007910C0">
      <w:pPr>
        <w:ind w:left="5246" w:firstLine="708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Zamawiający</w:t>
      </w:r>
    </w:p>
    <w:p w14:paraId="55F23A56" w14:textId="77777777" w:rsidR="002E0FF0" w:rsidRPr="004A34EE" w:rsidRDefault="002E0FF0" w:rsidP="002E0FF0">
      <w:pPr>
        <w:spacing w:after="1" w:line="257" w:lineRule="auto"/>
        <w:ind w:left="2471" w:right="-12"/>
        <w:jc w:val="right"/>
        <w:rPr>
          <w:rFonts w:asciiTheme="minorHAnsi" w:hAnsiTheme="minorHAnsi" w:cstheme="minorHAnsi"/>
          <w:b/>
          <w:szCs w:val="20"/>
        </w:rPr>
      </w:pPr>
      <w:bookmarkStart w:id="0" w:name="_Hlk110432673"/>
      <w:r w:rsidRPr="004A34EE">
        <w:rPr>
          <w:rFonts w:asciiTheme="minorHAnsi" w:hAnsiTheme="minorHAnsi" w:cstheme="minorHAnsi"/>
          <w:b/>
          <w:szCs w:val="20"/>
        </w:rPr>
        <w:t>Specjalny Ośrodek Szkolno-Wychowawczy nr 6 im. Jana Pawła II</w:t>
      </w:r>
    </w:p>
    <w:p w14:paraId="2C761365" w14:textId="77777777" w:rsidR="002E0FF0" w:rsidRDefault="002E0FF0" w:rsidP="002E0FF0">
      <w:pPr>
        <w:tabs>
          <w:tab w:val="left" w:pos="5668"/>
        </w:tabs>
        <w:jc w:val="right"/>
        <w:rPr>
          <w:rFonts w:asciiTheme="minorHAnsi" w:hAnsiTheme="minorHAnsi" w:cstheme="minorHAnsi"/>
          <w:b/>
          <w:szCs w:val="20"/>
        </w:rPr>
      </w:pPr>
      <w:r w:rsidRPr="004A34EE">
        <w:rPr>
          <w:rFonts w:asciiTheme="minorHAnsi" w:hAnsiTheme="minorHAnsi" w:cstheme="minorHAnsi"/>
          <w:b/>
          <w:szCs w:val="20"/>
        </w:rPr>
        <w:t xml:space="preserve">ul. Niecała 8, 30-425 Kraków </w:t>
      </w:r>
      <w:bookmarkEnd w:id="0"/>
    </w:p>
    <w:p w14:paraId="4C38BAFE" w14:textId="71A39AC9" w:rsidR="00EF6684" w:rsidRPr="007910C0" w:rsidRDefault="00EF6684" w:rsidP="002E0FF0">
      <w:pPr>
        <w:tabs>
          <w:tab w:val="left" w:pos="5668"/>
        </w:tabs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Wykonawca:</w:t>
      </w:r>
      <w:r w:rsidR="00316C0F" w:rsidRPr="007910C0">
        <w:rPr>
          <w:rFonts w:asciiTheme="minorHAnsi" w:hAnsiTheme="minorHAnsi" w:cstheme="minorHAnsi"/>
          <w:b/>
        </w:rPr>
        <w:tab/>
      </w:r>
    </w:p>
    <w:p w14:paraId="376A8807" w14:textId="77777777" w:rsidR="00AD15A5" w:rsidRPr="007910C0" w:rsidRDefault="00AD15A5" w:rsidP="00A410EB">
      <w:pPr>
        <w:rPr>
          <w:rFonts w:asciiTheme="minorHAnsi" w:hAnsiTheme="minorHAnsi" w:cstheme="minorHAnsi"/>
          <w:b/>
        </w:rPr>
      </w:pPr>
    </w:p>
    <w:p w14:paraId="0CF141A6" w14:textId="77777777" w:rsidR="00EF6684" w:rsidRPr="007910C0" w:rsidRDefault="00EF6684" w:rsidP="00A410EB">
      <w:pPr>
        <w:tabs>
          <w:tab w:val="left" w:pos="5245"/>
        </w:tabs>
        <w:ind w:right="3827"/>
        <w:rPr>
          <w:rFonts w:asciiTheme="minorHAnsi" w:hAnsiTheme="minorHAnsi" w:cstheme="minorHAnsi"/>
          <w:sz w:val="20"/>
          <w:szCs w:val="20"/>
        </w:rPr>
      </w:pPr>
      <w:r w:rsidRPr="007910C0">
        <w:rPr>
          <w:rFonts w:asciiTheme="minorHAnsi" w:hAnsiTheme="minorHAnsi" w:cstheme="minorHAnsi"/>
          <w:sz w:val="20"/>
          <w:szCs w:val="20"/>
        </w:rPr>
        <w:t>……………………………………………………..……………………………</w:t>
      </w:r>
      <w:r w:rsidR="00AD15A5" w:rsidRPr="007910C0">
        <w:rPr>
          <w:rFonts w:asciiTheme="minorHAnsi" w:hAnsiTheme="minorHAnsi" w:cstheme="minorHAnsi"/>
          <w:sz w:val="20"/>
          <w:szCs w:val="20"/>
        </w:rPr>
        <w:t>……</w:t>
      </w:r>
    </w:p>
    <w:p w14:paraId="1E702D43" w14:textId="77777777" w:rsidR="00EF6684" w:rsidRPr="007910C0" w:rsidRDefault="00EF6684" w:rsidP="00A410EB">
      <w:pPr>
        <w:tabs>
          <w:tab w:val="left" w:pos="5103"/>
        </w:tabs>
        <w:ind w:right="3969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i/>
          <w:sz w:val="18"/>
          <w:szCs w:val="18"/>
        </w:rPr>
        <w:t xml:space="preserve">(pełna nazwa/firma, adres, w </w:t>
      </w:r>
      <w:r w:rsidR="00AD15A5" w:rsidRPr="007910C0">
        <w:rPr>
          <w:rFonts w:asciiTheme="minorHAnsi" w:hAnsiTheme="minorHAnsi" w:cstheme="minorHAnsi"/>
          <w:i/>
          <w:sz w:val="18"/>
          <w:szCs w:val="18"/>
        </w:rPr>
        <w:t>z</w:t>
      </w:r>
      <w:r w:rsidRPr="007910C0">
        <w:rPr>
          <w:rFonts w:asciiTheme="minorHAnsi" w:hAnsiTheme="minorHAnsi" w:cstheme="minorHAnsi"/>
          <w:i/>
          <w:sz w:val="18"/>
          <w:szCs w:val="18"/>
        </w:rPr>
        <w:t>ależności od podmiotu: NIP/PESEL, KRS/</w:t>
      </w:r>
      <w:proofErr w:type="spellStart"/>
      <w:r w:rsidRPr="007910C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910C0">
        <w:rPr>
          <w:rFonts w:asciiTheme="minorHAnsi" w:hAnsiTheme="minorHAnsi" w:cstheme="minorHAnsi"/>
          <w:i/>
          <w:sz w:val="18"/>
          <w:szCs w:val="18"/>
        </w:rPr>
        <w:t>)</w:t>
      </w:r>
    </w:p>
    <w:p w14:paraId="50852068" w14:textId="77777777" w:rsidR="00EF6684" w:rsidRPr="007910C0" w:rsidRDefault="00EF6684" w:rsidP="00A410E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E39110C" w14:textId="77777777" w:rsidR="00EF6684" w:rsidRPr="007910C0" w:rsidRDefault="00EF6684" w:rsidP="00A410EB">
      <w:pPr>
        <w:rPr>
          <w:rFonts w:asciiTheme="minorHAnsi" w:hAnsiTheme="minorHAnsi" w:cstheme="minorHAnsi"/>
          <w:sz w:val="20"/>
          <w:szCs w:val="20"/>
          <w:u w:val="single"/>
        </w:rPr>
      </w:pPr>
      <w:r w:rsidRPr="007910C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0E4FB5FB" w14:textId="77777777" w:rsidR="00AD15A5" w:rsidRPr="007910C0" w:rsidRDefault="00AD15A5" w:rsidP="00A410E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3050FA3" w14:textId="77777777" w:rsidR="00EF6684" w:rsidRPr="007910C0" w:rsidRDefault="00EF6684" w:rsidP="00A410EB">
      <w:pPr>
        <w:ind w:right="3969"/>
        <w:rPr>
          <w:rFonts w:asciiTheme="minorHAnsi" w:hAnsiTheme="minorHAnsi" w:cstheme="minorHAnsi"/>
          <w:sz w:val="20"/>
          <w:szCs w:val="20"/>
        </w:rPr>
      </w:pPr>
      <w:r w:rsidRPr="007910C0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AD15A5" w:rsidRPr="007910C0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1435B590" w14:textId="77777777" w:rsidR="00EF6684" w:rsidRPr="007910C0" w:rsidRDefault="001E03F8" w:rsidP="00A410EB">
      <w:pPr>
        <w:ind w:right="4252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i/>
          <w:sz w:val="18"/>
          <w:szCs w:val="18"/>
        </w:rPr>
        <w:t xml:space="preserve">(imię, nazwisko, </w:t>
      </w:r>
      <w:r w:rsidR="00EF6684" w:rsidRPr="007910C0">
        <w:rPr>
          <w:rFonts w:asciiTheme="minorHAnsi" w:hAnsiTheme="minorHAnsi" w:cstheme="minorHAnsi"/>
          <w:i/>
          <w:sz w:val="18"/>
          <w:szCs w:val="18"/>
        </w:rPr>
        <w:t>stanowisko/podstawa do reprezentacji)</w:t>
      </w:r>
    </w:p>
    <w:p w14:paraId="12C15E61" w14:textId="41E835D6" w:rsidR="001B7CFB" w:rsidRDefault="001B7CFB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D86C51" w14:textId="77777777" w:rsidR="00A32D7A" w:rsidRPr="005747EA" w:rsidRDefault="00A32D7A" w:rsidP="00A32D7A">
      <w:pPr>
        <w:suppressAutoHyphens/>
        <w:overflowPunct w:val="0"/>
        <w:autoSpaceDE w:val="0"/>
        <w:autoSpaceDN w:val="0"/>
        <w:adjustRightInd w:val="0"/>
        <w:spacing w:before="120"/>
        <w:jc w:val="center"/>
        <w:rPr>
          <w:rFonts w:asciiTheme="minorHAnsi" w:eastAsia="Times New Roman" w:hAnsiTheme="minorHAnsi" w:cstheme="minorHAnsi"/>
          <w:b/>
          <w:bCs/>
          <w:u w:val="single"/>
        </w:rPr>
      </w:pPr>
      <w:r w:rsidRPr="005747EA">
        <w:rPr>
          <w:rFonts w:asciiTheme="minorHAnsi" w:eastAsia="Times New Roman" w:hAnsiTheme="minorHAnsi" w:cstheme="minorHAnsi"/>
          <w:b/>
          <w:bCs/>
          <w:u w:val="single"/>
        </w:rPr>
        <w:t>CZĘŚĆ ………………………</w:t>
      </w:r>
      <w:r w:rsidRPr="005747EA">
        <w:rPr>
          <w:rStyle w:val="Odwoanieprzypisudolnego"/>
          <w:rFonts w:asciiTheme="minorHAnsi" w:eastAsia="Times New Roman" w:hAnsiTheme="minorHAnsi" w:cstheme="minorHAnsi"/>
          <w:u w:val="single"/>
        </w:rPr>
        <w:footnoteReference w:id="1"/>
      </w:r>
      <w:r w:rsidRPr="005747EA">
        <w:rPr>
          <w:rFonts w:asciiTheme="minorHAnsi" w:eastAsia="Times New Roman" w:hAnsiTheme="minorHAnsi" w:cstheme="minorHAnsi"/>
          <w:b/>
          <w:bCs/>
          <w:u w:val="single"/>
        </w:rPr>
        <w:t xml:space="preserve"> ZAMÓWIENIA</w:t>
      </w:r>
    </w:p>
    <w:p w14:paraId="41C026FC" w14:textId="77777777" w:rsidR="00A32D7A" w:rsidRPr="005747EA" w:rsidRDefault="00A32D7A" w:rsidP="00A32D7A">
      <w:pPr>
        <w:pStyle w:val="Zwykytekst1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47EA">
        <w:rPr>
          <w:rFonts w:asciiTheme="minorHAnsi" w:hAnsiTheme="minorHAnsi" w:cstheme="minorHAnsi"/>
          <w:bCs/>
          <w:i/>
          <w:iCs/>
          <w:sz w:val="22"/>
          <w:szCs w:val="22"/>
        </w:rPr>
        <w:t>Niniejszy dokument wykorzystać tyle razy ile to niezbędne</w:t>
      </w:r>
    </w:p>
    <w:p w14:paraId="046619B4" w14:textId="77777777" w:rsidR="007910C0" w:rsidRDefault="007910C0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CAE9A4E" w14:textId="77777777" w:rsidR="00A32D7A" w:rsidRPr="007910C0" w:rsidRDefault="00A32D7A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3C01C8" w14:textId="696CECB2" w:rsidR="00EF6684" w:rsidRPr="007910C0" w:rsidRDefault="004A57DC" w:rsidP="00FD6C11">
      <w:pPr>
        <w:jc w:val="center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WYKAZ OSÓB</w:t>
      </w:r>
    </w:p>
    <w:p w14:paraId="491D3BDC" w14:textId="77777777" w:rsidR="00EF6684" w:rsidRPr="007910C0" w:rsidRDefault="00EF6684" w:rsidP="00EF6684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 xml:space="preserve">Dotyczy zamówienia: </w:t>
      </w:r>
    </w:p>
    <w:p w14:paraId="19232CCF" w14:textId="504B04B9" w:rsidR="002E0FF0" w:rsidRPr="002E0FF0" w:rsidRDefault="002E0FF0" w:rsidP="002E0FF0">
      <w:pPr>
        <w:pStyle w:val="Zwykytekst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  <w:lang w:val="pl-PL" w:eastAsia="en-US"/>
        </w:rPr>
      </w:pPr>
      <w:r w:rsidRPr="002E0FF0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  <w:lang w:val="pl-PL" w:eastAsia="en-US"/>
        </w:rPr>
        <w:t xml:space="preserve">„Budowa  </w:t>
      </w:r>
      <w:r w:rsidR="00A32D7A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  <w:lang w:val="pl-PL" w:eastAsia="en-US"/>
        </w:rPr>
        <w:t xml:space="preserve">i remont </w:t>
      </w:r>
      <w:r w:rsidRPr="002E0FF0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  <w:lang w:val="pl-PL" w:eastAsia="en-US"/>
        </w:rPr>
        <w:t xml:space="preserve">ogrodzenia wokół terenu sportowo-rekreacyjnego Specjalnego Ośrodka </w:t>
      </w:r>
      <w:proofErr w:type="spellStart"/>
      <w:r w:rsidRPr="002E0FF0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  <w:lang w:val="pl-PL" w:eastAsia="en-US"/>
        </w:rPr>
        <w:t>Szkolno</w:t>
      </w:r>
      <w:proofErr w:type="spellEnd"/>
    </w:p>
    <w:p w14:paraId="4AB7128A" w14:textId="757AB891" w:rsidR="00B952F1" w:rsidRPr="007910C0" w:rsidRDefault="002E0FF0" w:rsidP="002E0FF0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E0FF0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  <w:lang w:val="pl-PL" w:eastAsia="en-US"/>
        </w:rPr>
        <w:t xml:space="preserve"> - Wychowawczego Nr 6 przy ul. Niecałej 8 w Krakowie</w:t>
      </w:r>
      <w:r w:rsidRPr="002E0FF0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val="pl-PL" w:eastAsia="en-US"/>
        </w:rPr>
        <w:t xml:space="preserve">”  – oznaczenie sprawy: </w:t>
      </w:r>
      <w:r w:rsidRPr="002E0FF0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  <w:lang w:val="pl-PL" w:eastAsia="en-US"/>
        </w:rPr>
        <w:t>1/VIII/2022</w:t>
      </w:r>
    </w:p>
    <w:p w14:paraId="3EF0A42C" w14:textId="77777777" w:rsidR="002E0FF0" w:rsidRDefault="002E0FF0" w:rsidP="00905EEA">
      <w:pPr>
        <w:jc w:val="both"/>
        <w:rPr>
          <w:rFonts w:asciiTheme="minorHAnsi" w:hAnsiTheme="minorHAnsi" w:cstheme="minorHAnsi"/>
        </w:rPr>
      </w:pPr>
    </w:p>
    <w:p w14:paraId="6C4F09BA" w14:textId="00079BCC" w:rsidR="00AB7DCB" w:rsidRPr="007910C0" w:rsidRDefault="00A050A8" w:rsidP="00905EEA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>wykaz osób, skierowanych przez wykonawcę do realizacji zamówienia publicznego, wraz z informacjami na temat ich uprawnień i wykształcenia niezbędnych do wykonania zamówienia publicznego, a także zakresu wykonanych przez nie czynności oraz informacją o podstawie do dysponowania tymi osobami</w:t>
      </w:r>
    </w:p>
    <w:p w14:paraId="2F351D5B" w14:textId="77777777" w:rsidR="00A050A8" w:rsidRPr="007910C0" w:rsidRDefault="00A050A8" w:rsidP="00AB7DC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701"/>
        <w:gridCol w:w="2880"/>
        <w:gridCol w:w="4208"/>
      </w:tblGrid>
      <w:tr w:rsidR="00232BD3" w:rsidRPr="007910C0" w14:paraId="31956C43" w14:textId="77777777" w:rsidTr="00C74BC8">
        <w:trPr>
          <w:jc w:val="center"/>
        </w:trPr>
        <w:tc>
          <w:tcPr>
            <w:tcW w:w="704" w:type="dxa"/>
            <w:vAlign w:val="center"/>
          </w:tcPr>
          <w:p w14:paraId="23B3FE68" w14:textId="77777777" w:rsidR="00232BD3" w:rsidRPr="007910C0" w:rsidRDefault="00232BD3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14:paraId="4B33A729" w14:textId="77777777" w:rsidR="00232BD3" w:rsidRPr="007910C0" w:rsidRDefault="00232BD3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880" w:type="dxa"/>
            <w:vAlign w:val="center"/>
          </w:tcPr>
          <w:p w14:paraId="17A09F65" w14:textId="78559691" w:rsidR="00232BD3" w:rsidRPr="007910C0" w:rsidRDefault="00232BD3" w:rsidP="005867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Rodzaj, nr uprawnień i data ich wydania</w:t>
            </w:r>
            <w:r w:rsidR="00C10F64">
              <w:rPr>
                <w:rFonts w:asciiTheme="minorHAnsi" w:hAnsiTheme="minorHAnsi" w:cstheme="minorHAnsi"/>
                <w:sz w:val="18"/>
                <w:szCs w:val="18"/>
              </w:rPr>
              <w:t xml:space="preserve"> (dotyczy kierownik</w:t>
            </w:r>
            <w:r w:rsidR="001A5387">
              <w:rPr>
                <w:rFonts w:asciiTheme="minorHAnsi" w:hAnsiTheme="minorHAnsi" w:cstheme="minorHAnsi"/>
                <w:sz w:val="18"/>
                <w:szCs w:val="18"/>
              </w:rPr>
              <w:t>a budowy</w:t>
            </w:r>
            <w:r w:rsidR="00A32D7A">
              <w:rPr>
                <w:rFonts w:asciiTheme="minorHAnsi" w:hAnsiTheme="minorHAnsi" w:cstheme="minorHAnsi"/>
                <w:sz w:val="18"/>
                <w:szCs w:val="18"/>
              </w:rPr>
              <w:t>, kierownika robót</w:t>
            </w:r>
            <w:bookmarkStart w:id="1" w:name="_GoBack"/>
            <w:bookmarkEnd w:id="1"/>
            <w:r w:rsidR="00C10F6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208" w:type="dxa"/>
            <w:vAlign w:val="center"/>
          </w:tcPr>
          <w:p w14:paraId="3FBC304A" w14:textId="34E118A3" w:rsidR="00232BD3" w:rsidRPr="007910C0" w:rsidRDefault="00232BD3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Informacja o zasobach własnych lub podmiotu udostępniającego zasoby</w:t>
            </w:r>
            <w:r w:rsidRPr="007910C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zgodnie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art. 118 ustawy Prawo zamówień publicznych</w:t>
            </w:r>
          </w:p>
        </w:tc>
      </w:tr>
      <w:tr w:rsidR="00232BD3" w:rsidRPr="007910C0" w14:paraId="554A31F9" w14:textId="77777777" w:rsidTr="00C74BC8">
        <w:trPr>
          <w:trHeight w:val="70"/>
          <w:jc w:val="center"/>
        </w:trPr>
        <w:tc>
          <w:tcPr>
            <w:tcW w:w="704" w:type="dxa"/>
            <w:vAlign w:val="center"/>
          </w:tcPr>
          <w:p w14:paraId="620BE670" w14:textId="0C179362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7D94438E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F09BDE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98621A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F839BE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CBEDA3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0B686839" w14:textId="5F5C1263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4040F39E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własny</w:t>
            </w:r>
          </w:p>
          <w:p w14:paraId="16CECF97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6FE8982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podmiotu udostępniającego:</w:t>
            </w:r>
          </w:p>
          <w:p w14:paraId="3DEDF5CD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CFB8E70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…………………….</w:t>
            </w:r>
          </w:p>
          <w:p w14:paraId="09945E25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Nazwa firmy</w:t>
            </w:r>
          </w:p>
          <w:p w14:paraId="1BEC63DF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E1F63F3" w14:textId="56C01EDA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*niepotrzebne skreślić</w:t>
            </w:r>
          </w:p>
        </w:tc>
      </w:tr>
      <w:tr w:rsidR="00232BD3" w:rsidRPr="007910C0" w14:paraId="7B176E30" w14:textId="77777777" w:rsidTr="00C74BC8">
        <w:trPr>
          <w:trHeight w:val="70"/>
          <w:jc w:val="center"/>
        </w:trPr>
        <w:tc>
          <w:tcPr>
            <w:tcW w:w="704" w:type="dxa"/>
            <w:vAlign w:val="center"/>
          </w:tcPr>
          <w:p w14:paraId="25795412" w14:textId="15C09D23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3485EE0B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09E641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D2FF50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9986A4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9AEFEF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6CF1EB60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6CCF0E9A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własny</w:t>
            </w:r>
          </w:p>
          <w:p w14:paraId="5E701FA8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E7B57A9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podmiotu udostępniającego:</w:t>
            </w:r>
          </w:p>
          <w:p w14:paraId="2CDEA9E4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5284BD8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…………………….</w:t>
            </w:r>
          </w:p>
          <w:p w14:paraId="25F28A44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Nazwa firmy</w:t>
            </w:r>
          </w:p>
          <w:p w14:paraId="64AF22A6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7DFADB3" w14:textId="2DD1333E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*niepotrzebne skreślić</w:t>
            </w:r>
          </w:p>
        </w:tc>
      </w:tr>
    </w:tbl>
    <w:p w14:paraId="1A6C0F5A" w14:textId="77777777" w:rsidR="00AB7DCB" w:rsidRPr="007910C0" w:rsidRDefault="00AB7DCB" w:rsidP="00AB7DCB">
      <w:pPr>
        <w:rPr>
          <w:rFonts w:asciiTheme="minorHAnsi" w:hAnsiTheme="minorHAnsi" w:cstheme="minorHAnsi"/>
          <w:sz w:val="18"/>
          <w:szCs w:val="18"/>
        </w:rPr>
      </w:pPr>
    </w:p>
    <w:p w14:paraId="46C3BEF5" w14:textId="6EF64D72" w:rsidR="00002F54" w:rsidRPr="007910C0" w:rsidRDefault="00002F54" w:rsidP="00AB7DCB">
      <w:pPr>
        <w:rPr>
          <w:rFonts w:asciiTheme="minorHAnsi" w:hAnsiTheme="minorHAnsi" w:cstheme="minorHAnsi"/>
          <w:bCs/>
        </w:rPr>
      </w:pPr>
    </w:p>
    <w:p w14:paraId="4A2D5DFC" w14:textId="77777777" w:rsidR="00AD15A5" w:rsidRPr="007910C0" w:rsidRDefault="00AD15A5" w:rsidP="00AD15A5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>________________________</w:t>
      </w:r>
      <w:r w:rsidRPr="007910C0">
        <w:rPr>
          <w:rFonts w:asciiTheme="minorHAnsi" w:hAnsiTheme="minorHAnsi" w:cstheme="minorHAnsi"/>
        </w:rPr>
        <w:tab/>
      </w:r>
      <w:r w:rsidRPr="007910C0">
        <w:rPr>
          <w:rFonts w:asciiTheme="minorHAnsi" w:hAnsiTheme="minorHAnsi" w:cstheme="minorHAnsi"/>
        </w:rPr>
        <w:tab/>
      </w:r>
      <w:r w:rsidRPr="007910C0">
        <w:rPr>
          <w:rFonts w:asciiTheme="minorHAnsi" w:hAnsiTheme="minorHAnsi" w:cstheme="minorHAnsi"/>
        </w:rPr>
        <w:tab/>
      </w:r>
      <w:r w:rsidRPr="007910C0">
        <w:rPr>
          <w:rFonts w:asciiTheme="minorHAnsi" w:hAnsiTheme="minorHAnsi" w:cstheme="minorHAnsi"/>
        </w:rPr>
        <w:tab/>
        <w:t>____________________________</w:t>
      </w:r>
    </w:p>
    <w:p w14:paraId="7998A6A3" w14:textId="022D2DC0" w:rsidR="00145F9F" w:rsidRPr="007910C0" w:rsidRDefault="00AD15A5" w:rsidP="00145F9F">
      <w:pPr>
        <w:pStyle w:val="Zwykytekst1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sz w:val="22"/>
          <w:szCs w:val="22"/>
        </w:rPr>
        <w:t>miejsc</w:t>
      </w:r>
      <w:r w:rsidR="00145F9F" w:rsidRPr="007910C0">
        <w:rPr>
          <w:rFonts w:asciiTheme="minorHAnsi" w:hAnsiTheme="minorHAnsi" w:cstheme="minorHAnsi"/>
          <w:sz w:val="22"/>
          <w:szCs w:val="22"/>
        </w:rPr>
        <w:t>owość</w:t>
      </w:r>
      <w:r w:rsidRPr="007910C0">
        <w:rPr>
          <w:rFonts w:asciiTheme="minorHAnsi" w:hAnsiTheme="minorHAnsi" w:cstheme="minorHAnsi"/>
          <w:sz w:val="22"/>
          <w:szCs w:val="22"/>
        </w:rPr>
        <w:t>, data</w:t>
      </w:r>
      <w:r w:rsidR="00145F9F" w:rsidRPr="007910C0">
        <w:rPr>
          <w:rFonts w:asciiTheme="minorHAnsi" w:hAnsiTheme="minorHAnsi" w:cstheme="minorHAnsi"/>
          <w:sz w:val="22"/>
          <w:szCs w:val="22"/>
        </w:rPr>
        <w:t xml:space="preserve"> </w:t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i/>
          <w:sz w:val="18"/>
          <w:szCs w:val="18"/>
        </w:rPr>
        <w:t>podpis osoby umocowanej</w:t>
      </w:r>
    </w:p>
    <w:p w14:paraId="703DB798" w14:textId="77777777" w:rsidR="00145F9F" w:rsidRPr="007910C0" w:rsidRDefault="00145F9F" w:rsidP="00145F9F">
      <w:pPr>
        <w:pStyle w:val="Zwykytekst1"/>
        <w:ind w:left="998" w:firstLine="395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i/>
          <w:sz w:val="18"/>
          <w:szCs w:val="18"/>
        </w:rPr>
        <w:t>do składania oświadczeń wiedzy i woli Wykonawcy</w:t>
      </w:r>
    </w:p>
    <w:p w14:paraId="2D6F1B2F" w14:textId="1A72A801" w:rsidR="00145F9F" w:rsidRPr="007910C0" w:rsidRDefault="00145F9F" w:rsidP="00905EEA">
      <w:pPr>
        <w:ind w:firstLine="708"/>
        <w:jc w:val="both"/>
        <w:rPr>
          <w:rFonts w:asciiTheme="minorHAnsi" w:hAnsiTheme="minorHAnsi" w:cstheme="minorHAnsi"/>
        </w:rPr>
      </w:pPr>
    </w:p>
    <w:p w14:paraId="3BA3F53F" w14:textId="1BB8E799" w:rsidR="00145F9F" w:rsidRPr="007910C0" w:rsidRDefault="00145F9F" w:rsidP="00A410EB">
      <w:pPr>
        <w:pStyle w:val="Zwykytekst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sz w:val="18"/>
          <w:szCs w:val="18"/>
        </w:rPr>
        <w:t>Przez podpis należy rozumieć:</w:t>
      </w:r>
      <w:r w:rsidRPr="007910C0">
        <w:rPr>
          <w:rFonts w:asciiTheme="minorHAnsi" w:hAnsiTheme="minorHAnsi" w:cstheme="minorHAnsi"/>
          <w:iCs/>
          <w:sz w:val="18"/>
          <w:szCs w:val="18"/>
        </w:rPr>
        <w:t xml:space="preserve"> podpis kwalifikowany lub podpis osobisty lub podpis zaufany</w:t>
      </w:r>
      <w:r w:rsidRPr="007910C0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sectPr w:rsidR="00145F9F" w:rsidRPr="007910C0" w:rsidSect="004B48F8">
      <w:headerReference w:type="default" r:id="rId6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CFFF" w14:textId="77777777" w:rsidR="009E1C4A" w:rsidRDefault="009E1C4A" w:rsidP="00191191">
      <w:r>
        <w:separator/>
      </w:r>
    </w:p>
  </w:endnote>
  <w:endnote w:type="continuationSeparator" w:id="0">
    <w:p w14:paraId="19D00241" w14:textId="77777777" w:rsidR="009E1C4A" w:rsidRDefault="009E1C4A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A6431" w14:textId="77777777" w:rsidR="009E1C4A" w:rsidRDefault="009E1C4A" w:rsidP="00191191">
      <w:r>
        <w:separator/>
      </w:r>
    </w:p>
  </w:footnote>
  <w:footnote w:type="continuationSeparator" w:id="0">
    <w:p w14:paraId="53796FF9" w14:textId="77777777" w:rsidR="009E1C4A" w:rsidRDefault="009E1C4A" w:rsidP="00191191">
      <w:r>
        <w:continuationSeparator/>
      </w:r>
    </w:p>
  </w:footnote>
  <w:footnote w:id="1">
    <w:p w14:paraId="03A456EF" w14:textId="77777777" w:rsidR="00A32D7A" w:rsidRPr="00E04E55" w:rsidRDefault="00A32D7A" w:rsidP="00A32D7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17F21">
        <w:rPr>
          <w:lang w:val="pl-PL"/>
        </w:rPr>
        <w:t xml:space="preserve"> </w:t>
      </w:r>
      <w:r>
        <w:rPr>
          <w:lang w:val="pl-PL"/>
        </w:rPr>
        <w:t>UWAGA! Należy wpisać tę część zamówienia, na którą składana jest oferta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CD12E" w14:textId="28701E82" w:rsidR="00191191" w:rsidRPr="007910C0" w:rsidRDefault="007910C0" w:rsidP="007910C0">
    <w:pPr>
      <w:pStyle w:val="Nagwek"/>
      <w:rPr>
        <w:rFonts w:cs="Calibri"/>
        <w:sz w:val="20"/>
        <w:szCs w:val="20"/>
      </w:rPr>
    </w:pPr>
    <w:r w:rsidRPr="00996C00">
      <w:rPr>
        <w:rFonts w:cs="Calibri"/>
        <w:bCs/>
        <w:lang w:val="pl-PL"/>
      </w:rPr>
      <w:t>Numer sprawy:</w:t>
    </w:r>
    <w:r w:rsidRPr="00996C00">
      <w:rPr>
        <w:rFonts w:cs="Calibri"/>
        <w:b/>
        <w:lang w:val="pl-PL"/>
      </w:rPr>
      <w:t xml:space="preserve"> </w:t>
    </w:r>
    <w:r w:rsidR="006D03C7">
      <w:rPr>
        <w:rFonts w:cs="Calibri"/>
        <w:b/>
        <w:lang w:val="pl-PL"/>
      </w:rPr>
      <w:t>1</w:t>
    </w:r>
    <w:r w:rsidRPr="00996C00">
      <w:rPr>
        <w:rFonts w:cs="Calibri"/>
        <w:b/>
        <w:lang w:val="pl-PL"/>
      </w:rPr>
      <w:t>/</w:t>
    </w:r>
    <w:r w:rsidR="00024E4F">
      <w:rPr>
        <w:rFonts w:cs="Calibri"/>
        <w:b/>
        <w:lang w:val="pl-PL"/>
      </w:rPr>
      <w:t>V</w:t>
    </w:r>
    <w:r w:rsidR="004E6BC3">
      <w:rPr>
        <w:rFonts w:cs="Calibri"/>
        <w:b/>
        <w:lang w:val="pl-PL"/>
      </w:rPr>
      <w:t>I</w:t>
    </w:r>
    <w:r w:rsidR="002E0FF0">
      <w:rPr>
        <w:rFonts w:cs="Calibri"/>
        <w:b/>
        <w:lang w:val="pl-PL"/>
      </w:rPr>
      <w:t>I</w:t>
    </w:r>
    <w:r w:rsidR="00232BD3">
      <w:rPr>
        <w:rFonts w:cs="Calibri"/>
        <w:b/>
        <w:lang w:val="pl-PL"/>
      </w:rPr>
      <w:t>I</w:t>
    </w:r>
    <w:r w:rsidRPr="00996C00">
      <w:rPr>
        <w:rFonts w:cs="Calibri"/>
        <w:b/>
        <w:lang w:val="pl-PL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06"/>
    <w:rsid w:val="00002F54"/>
    <w:rsid w:val="0001598D"/>
    <w:rsid w:val="00024E4F"/>
    <w:rsid w:val="00055D47"/>
    <w:rsid w:val="00072B1D"/>
    <w:rsid w:val="00097646"/>
    <w:rsid w:val="000A4F81"/>
    <w:rsid w:val="000A6FF9"/>
    <w:rsid w:val="000C64B6"/>
    <w:rsid w:val="000D21D5"/>
    <w:rsid w:val="0011020D"/>
    <w:rsid w:val="00110327"/>
    <w:rsid w:val="00112F93"/>
    <w:rsid w:val="001257D4"/>
    <w:rsid w:val="001456A8"/>
    <w:rsid w:val="00145F9F"/>
    <w:rsid w:val="001530A5"/>
    <w:rsid w:val="00175D36"/>
    <w:rsid w:val="0017746D"/>
    <w:rsid w:val="00186B06"/>
    <w:rsid w:val="001870ED"/>
    <w:rsid w:val="00191191"/>
    <w:rsid w:val="001A4DB7"/>
    <w:rsid w:val="001A5387"/>
    <w:rsid w:val="001B7A37"/>
    <w:rsid w:val="001B7CFB"/>
    <w:rsid w:val="001C48C1"/>
    <w:rsid w:val="001E03F8"/>
    <w:rsid w:val="002229AB"/>
    <w:rsid w:val="00223DCD"/>
    <w:rsid w:val="00232BD3"/>
    <w:rsid w:val="00254A74"/>
    <w:rsid w:val="00255829"/>
    <w:rsid w:val="0026084E"/>
    <w:rsid w:val="002640E4"/>
    <w:rsid w:val="002E0FF0"/>
    <w:rsid w:val="00316C0F"/>
    <w:rsid w:val="00333C58"/>
    <w:rsid w:val="00334BDB"/>
    <w:rsid w:val="00343EFE"/>
    <w:rsid w:val="00345410"/>
    <w:rsid w:val="003537AA"/>
    <w:rsid w:val="003730E8"/>
    <w:rsid w:val="00396D6D"/>
    <w:rsid w:val="003A10EB"/>
    <w:rsid w:val="00404920"/>
    <w:rsid w:val="0040735A"/>
    <w:rsid w:val="00407D1F"/>
    <w:rsid w:val="00422FB0"/>
    <w:rsid w:val="0042577F"/>
    <w:rsid w:val="00425C0F"/>
    <w:rsid w:val="00457168"/>
    <w:rsid w:val="004A57DC"/>
    <w:rsid w:val="004B282B"/>
    <w:rsid w:val="004B48F8"/>
    <w:rsid w:val="004B4D78"/>
    <w:rsid w:val="004C1960"/>
    <w:rsid w:val="004D21FE"/>
    <w:rsid w:val="004E6BC3"/>
    <w:rsid w:val="0050429A"/>
    <w:rsid w:val="0051504D"/>
    <w:rsid w:val="00517C8E"/>
    <w:rsid w:val="005323D1"/>
    <w:rsid w:val="00536665"/>
    <w:rsid w:val="0056786C"/>
    <w:rsid w:val="00580B9C"/>
    <w:rsid w:val="0058674D"/>
    <w:rsid w:val="00594072"/>
    <w:rsid w:val="005A66B5"/>
    <w:rsid w:val="005B27A6"/>
    <w:rsid w:val="005C2265"/>
    <w:rsid w:val="005F606A"/>
    <w:rsid w:val="005F689B"/>
    <w:rsid w:val="006042B2"/>
    <w:rsid w:val="00604637"/>
    <w:rsid w:val="00607813"/>
    <w:rsid w:val="00612D20"/>
    <w:rsid w:val="006417F7"/>
    <w:rsid w:val="006534DE"/>
    <w:rsid w:val="0065358A"/>
    <w:rsid w:val="006606BA"/>
    <w:rsid w:val="006662E2"/>
    <w:rsid w:val="006C3957"/>
    <w:rsid w:val="006D03C7"/>
    <w:rsid w:val="006F1371"/>
    <w:rsid w:val="007012FA"/>
    <w:rsid w:val="0070597F"/>
    <w:rsid w:val="0071024D"/>
    <w:rsid w:val="00711822"/>
    <w:rsid w:val="00713193"/>
    <w:rsid w:val="00727773"/>
    <w:rsid w:val="00753347"/>
    <w:rsid w:val="007544B5"/>
    <w:rsid w:val="00760706"/>
    <w:rsid w:val="007619D4"/>
    <w:rsid w:val="00764482"/>
    <w:rsid w:val="007833A0"/>
    <w:rsid w:val="007910C0"/>
    <w:rsid w:val="00792930"/>
    <w:rsid w:val="007C3E05"/>
    <w:rsid w:val="007D0DAE"/>
    <w:rsid w:val="007D34FA"/>
    <w:rsid w:val="007F1729"/>
    <w:rsid w:val="00817B5C"/>
    <w:rsid w:val="008336B7"/>
    <w:rsid w:val="0086704E"/>
    <w:rsid w:val="008803EE"/>
    <w:rsid w:val="00881AAF"/>
    <w:rsid w:val="008A2D17"/>
    <w:rsid w:val="008B29C6"/>
    <w:rsid w:val="008B463B"/>
    <w:rsid w:val="008B59AC"/>
    <w:rsid w:val="008D6E44"/>
    <w:rsid w:val="008E1A58"/>
    <w:rsid w:val="00905EEA"/>
    <w:rsid w:val="00911C66"/>
    <w:rsid w:val="00913E6C"/>
    <w:rsid w:val="00925970"/>
    <w:rsid w:val="009374D6"/>
    <w:rsid w:val="00937508"/>
    <w:rsid w:val="00955924"/>
    <w:rsid w:val="009707A4"/>
    <w:rsid w:val="009C2DA5"/>
    <w:rsid w:val="009D74D1"/>
    <w:rsid w:val="009E1C4A"/>
    <w:rsid w:val="009E202A"/>
    <w:rsid w:val="009F00FE"/>
    <w:rsid w:val="009F0ED8"/>
    <w:rsid w:val="009F20DB"/>
    <w:rsid w:val="00A050A8"/>
    <w:rsid w:val="00A23015"/>
    <w:rsid w:val="00A32D7A"/>
    <w:rsid w:val="00A334E0"/>
    <w:rsid w:val="00A410EB"/>
    <w:rsid w:val="00A575E0"/>
    <w:rsid w:val="00A6101E"/>
    <w:rsid w:val="00AB7811"/>
    <w:rsid w:val="00AB7DCB"/>
    <w:rsid w:val="00AD15A5"/>
    <w:rsid w:val="00AD6CA4"/>
    <w:rsid w:val="00B025B5"/>
    <w:rsid w:val="00B551E6"/>
    <w:rsid w:val="00B662CF"/>
    <w:rsid w:val="00B7542A"/>
    <w:rsid w:val="00B825D5"/>
    <w:rsid w:val="00B952F1"/>
    <w:rsid w:val="00BA7863"/>
    <w:rsid w:val="00BB6ADF"/>
    <w:rsid w:val="00BD148D"/>
    <w:rsid w:val="00BE6561"/>
    <w:rsid w:val="00C04883"/>
    <w:rsid w:val="00C10F64"/>
    <w:rsid w:val="00C136F1"/>
    <w:rsid w:val="00C41C4E"/>
    <w:rsid w:val="00C74BC8"/>
    <w:rsid w:val="00C95065"/>
    <w:rsid w:val="00CA47AE"/>
    <w:rsid w:val="00CD09E5"/>
    <w:rsid w:val="00CF08F0"/>
    <w:rsid w:val="00CF1EB0"/>
    <w:rsid w:val="00CF7482"/>
    <w:rsid w:val="00D2478D"/>
    <w:rsid w:val="00D425BD"/>
    <w:rsid w:val="00D561A7"/>
    <w:rsid w:val="00D718A4"/>
    <w:rsid w:val="00D76D87"/>
    <w:rsid w:val="00DA040A"/>
    <w:rsid w:val="00DA78B2"/>
    <w:rsid w:val="00DC5237"/>
    <w:rsid w:val="00DD5F3E"/>
    <w:rsid w:val="00DE03A3"/>
    <w:rsid w:val="00DE7119"/>
    <w:rsid w:val="00DF6A12"/>
    <w:rsid w:val="00E051BB"/>
    <w:rsid w:val="00E074DF"/>
    <w:rsid w:val="00E31835"/>
    <w:rsid w:val="00E43FC8"/>
    <w:rsid w:val="00E457B4"/>
    <w:rsid w:val="00E47ECB"/>
    <w:rsid w:val="00E717AA"/>
    <w:rsid w:val="00EC068D"/>
    <w:rsid w:val="00EC5201"/>
    <w:rsid w:val="00EE24B2"/>
    <w:rsid w:val="00EE31B2"/>
    <w:rsid w:val="00EF15B7"/>
    <w:rsid w:val="00EF6684"/>
    <w:rsid w:val="00F04AD1"/>
    <w:rsid w:val="00F17D7D"/>
    <w:rsid w:val="00F268A8"/>
    <w:rsid w:val="00F33851"/>
    <w:rsid w:val="00F3638E"/>
    <w:rsid w:val="00FC1E09"/>
    <w:rsid w:val="00FD6C11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7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uiPriority w:val="99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E24B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E24B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6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E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44"/>
    <w:rPr>
      <w:b/>
      <w:bCs/>
      <w:lang w:eastAsia="en-US"/>
    </w:rPr>
  </w:style>
  <w:style w:type="paragraph" w:customStyle="1" w:styleId="Zwykytekst1">
    <w:name w:val="Zwykły tekst1"/>
    <w:basedOn w:val="Normalny"/>
    <w:rsid w:val="00145F9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A538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D7A"/>
    <w:pPr>
      <w:widowControl w:val="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D7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9%20Wykaz%20os&#243;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9 Wykaz osób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2022-07-26T07:38:00Z</dcterms:created>
  <dcterms:modified xsi:type="dcterms:W3CDTF">2022-08-12T13:10:00Z</dcterms:modified>
</cp:coreProperties>
</file>