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B215" w14:textId="6F0D6B8E" w:rsidR="00595B95" w:rsidRPr="00EE7933" w:rsidRDefault="00595B95" w:rsidP="00D63BDE">
      <w:pPr>
        <w:pStyle w:val="Zwykytekst1"/>
        <w:pageBreakBefore/>
        <w:ind w:left="5760" w:firstLine="7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E7933">
        <w:rPr>
          <w:rFonts w:asciiTheme="minorHAnsi" w:hAnsiTheme="minorHAnsi" w:cstheme="minorHAnsi"/>
          <w:b/>
          <w:sz w:val="24"/>
        </w:rPr>
        <w:t>Załącznik nr 1</w:t>
      </w:r>
      <w:r w:rsidR="00563A06">
        <w:rPr>
          <w:rFonts w:asciiTheme="minorHAnsi" w:hAnsiTheme="minorHAnsi" w:cstheme="minorHAnsi"/>
          <w:b/>
          <w:sz w:val="24"/>
        </w:rPr>
        <w:t>2</w:t>
      </w:r>
      <w:r w:rsidRPr="00EE7933">
        <w:rPr>
          <w:rFonts w:asciiTheme="minorHAnsi" w:hAnsiTheme="minorHAnsi" w:cstheme="minorHAnsi"/>
          <w:b/>
          <w:sz w:val="24"/>
        </w:rPr>
        <w:t xml:space="preserve"> do SWZ</w:t>
      </w:r>
    </w:p>
    <w:p w14:paraId="552D5384" w14:textId="77777777" w:rsidR="00FD79D7" w:rsidRPr="00FD79D7" w:rsidRDefault="00FD79D7" w:rsidP="00FD79D7">
      <w:pPr>
        <w:suppressAutoHyphens/>
        <w:overflowPunct w:val="0"/>
        <w:autoSpaceDE w:val="0"/>
        <w:autoSpaceDN w:val="0"/>
        <w:adjustRightInd w:val="0"/>
        <w:spacing w:before="120"/>
        <w:jc w:val="center"/>
        <w:rPr>
          <w:rFonts w:asciiTheme="minorHAnsi" w:eastAsia="Times New Roman" w:hAnsiTheme="minorHAnsi" w:cstheme="minorHAnsi"/>
          <w:b/>
          <w:bCs/>
          <w:u w:val="single"/>
          <w:lang w:val="pl-PL"/>
        </w:rPr>
      </w:pPr>
      <w:r w:rsidRPr="00FD79D7">
        <w:rPr>
          <w:rFonts w:asciiTheme="minorHAnsi" w:eastAsia="Times New Roman" w:hAnsiTheme="minorHAnsi" w:cstheme="minorHAnsi"/>
          <w:b/>
          <w:bCs/>
          <w:u w:val="single"/>
          <w:lang w:val="pl-PL"/>
        </w:rPr>
        <w:t>CZĘŚĆ ………………………</w:t>
      </w:r>
      <w:r w:rsidRPr="005747EA">
        <w:rPr>
          <w:rStyle w:val="Odwoanieprzypisudolnego"/>
          <w:rFonts w:asciiTheme="minorHAnsi" w:eastAsia="Times New Roman" w:hAnsiTheme="minorHAnsi" w:cstheme="minorHAnsi"/>
          <w:u w:val="single"/>
        </w:rPr>
        <w:footnoteReference w:id="1"/>
      </w:r>
      <w:r w:rsidRPr="00FD79D7">
        <w:rPr>
          <w:rFonts w:asciiTheme="minorHAnsi" w:eastAsia="Times New Roman" w:hAnsiTheme="minorHAnsi" w:cstheme="minorHAnsi"/>
          <w:b/>
          <w:bCs/>
          <w:u w:val="single"/>
          <w:lang w:val="pl-PL"/>
        </w:rPr>
        <w:t xml:space="preserve"> ZAMÓWIENIA</w:t>
      </w:r>
    </w:p>
    <w:p w14:paraId="46E9DCF3" w14:textId="77777777" w:rsidR="00FD79D7" w:rsidRPr="005747EA" w:rsidRDefault="00FD79D7" w:rsidP="00FD79D7">
      <w:pPr>
        <w:pStyle w:val="Zwykytekst1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47EA">
        <w:rPr>
          <w:rFonts w:asciiTheme="minorHAnsi" w:hAnsiTheme="minorHAnsi" w:cstheme="minorHAnsi"/>
          <w:bCs/>
          <w:i/>
          <w:iCs/>
          <w:sz w:val="22"/>
          <w:szCs w:val="22"/>
        </w:rPr>
        <w:t>Niniejszy dokument wykorzystać tyle razy ile to niezbędne</w:t>
      </w:r>
    </w:p>
    <w:p w14:paraId="159F5F59" w14:textId="77777777" w:rsidR="00FD79D7" w:rsidRDefault="00FD79D7" w:rsidP="00B93477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148803B" w14:textId="2F0A4908" w:rsidR="00FA6671" w:rsidRPr="00EE7933" w:rsidRDefault="00B93477" w:rsidP="00B93477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E7933">
        <w:rPr>
          <w:rFonts w:asciiTheme="minorHAnsi" w:hAnsiTheme="minorHAnsi" w:cstheme="minorHAnsi"/>
          <w:b/>
          <w:bCs/>
          <w:sz w:val="24"/>
          <w:szCs w:val="24"/>
          <w:lang w:val="pl-PL"/>
        </w:rPr>
        <w:t>OŚWIADCZNIE WS. SPEŁNIENIA KRYTERIUM OCENY OFERT</w:t>
      </w:r>
    </w:p>
    <w:p w14:paraId="61B94A90" w14:textId="07C29D18" w:rsidR="00D9023C" w:rsidRPr="00EE7933" w:rsidRDefault="00D9023C" w:rsidP="00D9023C">
      <w:pPr>
        <w:jc w:val="both"/>
        <w:rPr>
          <w:rFonts w:asciiTheme="minorHAnsi" w:hAnsiTheme="minorHAnsi" w:cstheme="minorHAnsi"/>
          <w:b/>
          <w:sz w:val="20"/>
          <w:lang w:val="pl-PL"/>
        </w:rPr>
      </w:pPr>
    </w:p>
    <w:p w14:paraId="1C6E5673" w14:textId="77777777" w:rsidR="00595B95" w:rsidRPr="00EE7933" w:rsidRDefault="00595B95" w:rsidP="00D9023C">
      <w:pPr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EE7933">
        <w:rPr>
          <w:rFonts w:asciiTheme="minorHAnsi" w:hAnsiTheme="minorHAnsi" w:cstheme="minorHAnsi"/>
          <w:b/>
          <w:sz w:val="20"/>
          <w:lang w:val="pl-PL"/>
        </w:rPr>
        <w:t>MY NIŻEJ PODPISANI:</w:t>
      </w:r>
      <w:bookmarkStart w:id="0" w:name="_GoBack"/>
      <w:bookmarkEnd w:id="0"/>
    </w:p>
    <w:p w14:paraId="4FF72EFA" w14:textId="77777777" w:rsidR="00595B95" w:rsidRPr="00EE7933" w:rsidRDefault="00595B95" w:rsidP="00595B95">
      <w:pPr>
        <w:pStyle w:val="Zwykytekst1"/>
        <w:jc w:val="both"/>
        <w:rPr>
          <w:rFonts w:asciiTheme="minorHAnsi" w:hAnsiTheme="minorHAnsi" w:cstheme="minorHAnsi"/>
        </w:rPr>
      </w:pPr>
      <w:r w:rsidRPr="00EE7933">
        <w:rPr>
          <w:rFonts w:asciiTheme="minorHAnsi" w:hAnsiTheme="minorHAnsi" w:cstheme="minorHAnsi"/>
        </w:rPr>
        <w:t>---------------------------------------------------------------------------------</w:t>
      </w:r>
    </w:p>
    <w:p w14:paraId="58D2054F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EE7933">
        <w:rPr>
          <w:rFonts w:asciiTheme="minorHAnsi" w:hAnsiTheme="minorHAnsi" w:cstheme="minorHAnsi"/>
        </w:rPr>
        <w:t xml:space="preserve">--------------------------------------------------------------------------------- </w:t>
      </w:r>
    </w:p>
    <w:p w14:paraId="0C229566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E7933">
        <w:rPr>
          <w:rFonts w:asciiTheme="minorHAnsi" w:hAnsiTheme="minorHAnsi" w:cstheme="minorHAnsi"/>
          <w:sz w:val="18"/>
          <w:szCs w:val="18"/>
        </w:rPr>
        <w:t>działając w imieniu i na rzecz</w:t>
      </w:r>
    </w:p>
    <w:p w14:paraId="25CA1A89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E7933">
        <w:rPr>
          <w:rFonts w:asciiTheme="minorHAnsi" w:hAnsiTheme="minorHAnsi" w:cstheme="minorHAnsi"/>
        </w:rPr>
        <w:t>---------------------------------------------------------------------------------</w:t>
      </w:r>
    </w:p>
    <w:p w14:paraId="5568C140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E7933">
        <w:rPr>
          <w:rFonts w:asciiTheme="minorHAnsi" w:hAnsiTheme="minorHAnsi" w:cstheme="minorHAnsi"/>
        </w:rPr>
        <w:t>---------------------------------------------------------------------------------</w:t>
      </w:r>
    </w:p>
    <w:p w14:paraId="2ECA9908" w14:textId="77777777" w:rsidR="00595B95" w:rsidRPr="00701D4E" w:rsidRDefault="00595B95" w:rsidP="00595B95">
      <w:pPr>
        <w:pStyle w:val="Zwykytekst1"/>
        <w:rPr>
          <w:rFonts w:asciiTheme="minorHAnsi" w:hAnsiTheme="minorHAnsi" w:cstheme="minorHAnsi"/>
          <w:i/>
          <w:sz w:val="16"/>
          <w:szCs w:val="16"/>
        </w:rPr>
      </w:pPr>
      <w:r w:rsidRPr="00701D4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2D5D8726" w14:textId="77777777" w:rsidR="00595B95" w:rsidRPr="00701D4E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701D4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4689D17" w14:textId="77777777" w:rsidR="00B93477" w:rsidRPr="00701D4E" w:rsidRDefault="00B93477" w:rsidP="00B93477">
      <w:pPr>
        <w:widowControl/>
        <w:suppressAutoHyphens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98D0D35" w14:textId="03321BFE" w:rsidR="00FE5220" w:rsidRPr="00701D4E" w:rsidRDefault="00FE5220" w:rsidP="00B93477">
      <w:pPr>
        <w:widowControl/>
        <w:suppressAutoHyphens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01D4E">
        <w:rPr>
          <w:rFonts w:asciiTheme="minorHAnsi" w:hAnsiTheme="minorHAnsi" w:cstheme="minorHAnsi"/>
          <w:b/>
          <w:sz w:val="20"/>
          <w:szCs w:val="20"/>
          <w:lang w:val="pl-PL"/>
        </w:rPr>
        <w:t>Oświadczamy, że osobą skierowaną do realizacji zamówienia będzie:</w:t>
      </w:r>
    </w:p>
    <w:p w14:paraId="48063C19" w14:textId="09C6ADE9" w:rsidR="00FA6671" w:rsidRPr="00701D4E" w:rsidRDefault="00FA6671" w:rsidP="00FA6671">
      <w:pPr>
        <w:ind w:right="118" w:firstLine="142"/>
        <w:rPr>
          <w:rFonts w:asciiTheme="minorHAnsi" w:hAnsiTheme="minorHAnsi" w:cstheme="minorHAnsi"/>
          <w:sz w:val="20"/>
          <w:szCs w:val="20"/>
          <w:lang w:val="pl-PL"/>
        </w:rPr>
      </w:pPr>
      <w:r w:rsidRPr="00701D4E">
        <w:rPr>
          <w:rFonts w:asciiTheme="minorHAnsi" w:hAnsiTheme="minorHAnsi" w:cstheme="minorHAnsi"/>
          <w:sz w:val="20"/>
          <w:szCs w:val="20"/>
          <w:lang w:val="pl-PL"/>
        </w:rPr>
        <w:t>Zgodnie z pkt. 17.1.lit.</w:t>
      </w:r>
      <w:r w:rsidR="007A1653" w:rsidRPr="00701D4E"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701D4E">
        <w:rPr>
          <w:rFonts w:asciiTheme="minorHAnsi" w:hAnsiTheme="minorHAnsi" w:cstheme="minorHAnsi"/>
          <w:sz w:val="20"/>
          <w:szCs w:val="20"/>
          <w:lang w:val="pl-PL"/>
        </w:rPr>
        <w:t>) SWZ - sposób przyznawania punktacji w kryterium doświadczenie osoby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263"/>
        <w:gridCol w:w="1599"/>
        <w:gridCol w:w="749"/>
        <w:gridCol w:w="2416"/>
        <w:gridCol w:w="1767"/>
        <w:gridCol w:w="5802"/>
      </w:tblGrid>
      <w:tr w:rsidR="00923E84" w:rsidRPr="00FD79D7" w14:paraId="2D9CEFEA" w14:textId="77777777" w:rsidTr="00923E8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3C5975" w14:textId="1C8EE953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 osoby skierowanej do realizacji zamówienia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40B731" w14:textId="795FAE39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i nr posiadanych uprawnień i data ich wydania </w:t>
            </w:r>
          </w:p>
        </w:tc>
        <w:tc>
          <w:tcPr>
            <w:tcW w:w="10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C0BCE6" w14:textId="77777777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61BA530" w14:textId="1671EA99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Doświadczenie osoby, zgodnie z kryterium oceny ofert pkt.17.1.lit.c) SWZ</w:t>
            </w:r>
          </w:p>
        </w:tc>
      </w:tr>
      <w:tr w:rsidR="00923E84" w:rsidRPr="00FD79D7" w14:paraId="5CBBCEE4" w14:textId="77777777" w:rsidTr="00923E84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CB6CD" w14:textId="77777777" w:rsidR="00923E84" w:rsidRPr="00701D4E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DCBAA" w14:textId="631D9E88" w:rsidR="00923E84" w:rsidRPr="00701D4E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EF89" w14:textId="77777777" w:rsidR="00923E84" w:rsidRPr="00701D4E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5C8" w14:textId="1D44D295" w:rsidR="00923E84" w:rsidRPr="00701D4E" w:rsidRDefault="00812EAE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Zakres robót,  </w:t>
            </w:r>
            <w:r w:rsidR="00923E84"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tym z informacją o wartości robót mających potwierdzić spełnienie kryterium oceny ofert)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872D" w14:textId="5AAB2B5A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Termin wykonania </w:t>
            </w:r>
            <w:r w:rsidR="00812EA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robót</w:t>
            </w:r>
          </w:p>
          <w:p w14:paraId="7DA498B1" w14:textId="0FFABC47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(miesiąc-rok)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CC37" w14:textId="77777777" w:rsidR="00923E84" w:rsidRPr="00701D4E" w:rsidRDefault="00923E84" w:rsidP="00FA6671">
            <w:pPr>
              <w:spacing w:line="276" w:lineRule="auto"/>
              <w:ind w:left="187"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Podmiot, na rzecz którego wykonano</w:t>
            </w:r>
          </w:p>
          <w:p w14:paraId="6AE13504" w14:textId="742BFF1A" w:rsidR="00923E84" w:rsidRPr="00A215C2" w:rsidRDefault="00812EAE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roboty</w:t>
            </w:r>
            <w:r w:rsidR="00923E84"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(adres, telefon/email)</w:t>
            </w:r>
          </w:p>
        </w:tc>
      </w:tr>
      <w:tr w:rsidR="00923E84" w:rsidRPr="00EE7933" w14:paraId="423B73AB" w14:textId="77777777" w:rsidTr="00923E84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CE529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011B1" w14:textId="79DCBC82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64D4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215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554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89368F7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036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892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23E84" w:rsidRPr="00EE7933" w14:paraId="50DF98EE" w14:textId="77777777" w:rsidTr="00923E84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13DA9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774BA" w14:textId="309297DC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F8FB" w14:textId="3E6B5E52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215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A739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BF5213A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103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BC25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23E84" w:rsidRPr="00EE7933" w14:paraId="7AFEE6D0" w14:textId="77777777" w:rsidTr="00923E84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AB2DC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C77F1" w14:textId="4BB0BA4C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01B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215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78E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FC10437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A5D3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C16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23E84" w:rsidRPr="00EE7933" w14:paraId="28D5A757" w14:textId="77777777" w:rsidTr="00923E84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EC96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2F0D" w14:textId="3B7E1B64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E987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B7C9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865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C462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</w:tr>
    </w:tbl>
    <w:p w14:paraId="76F022AF" w14:textId="20229704" w:rsidR="003D5BA4" w:rsidRDefault="003D5BA4" w:rsidP="00FA6671">
      <w:pPr>
        <w:widowControl/>
        <w:suppressAutoHyphens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UWAGA: </w:t>
      </w:r>
      <w:r w:rsidRPr="003D5BA4">
        <w:rPr>
          <w:rFonts w:asciiTheme="minorHAnsi" w:hAnsiTheme="minorHAnsi" w:cstheme="minorHAnsi"/>
          <w:b/>
          <w:sz w:val="20"/>
          <w:szCs w:val="20"/>
          <w:lang w:val="pl-PL"/>
        </w:rPr>
        <w:t xml:space="preserve">Wskazane </w:t>
      </w:r>
      <w:r w:rsidR="00FD79D7">
        <w:rPr>
          <w:rFonts w:asciiTheme="minorHAnsi" w:hAnsiTheme="minorHAnsi" w:cstheme="minorHAnsi"/>
          <w:b/>
          <w:sz w:val="20"/>
          <w:szCs w:val="20"/>
          <w:lang w:val="pl-PL"/>
        </w:rPr>
        <w:t>roboty</w:t>
      </w:r>
      <w:r w:rsidRPr="003D5BA4">
        <w:rPr>
          <w:rFonts w:asciiTheme="minorHAnsi" w:hAnsiTheme="minorHAnsi" w:cstheme="minorHAnsi"/>
          <w:b/>
          <w:sz w:val="20"/>
          <w:szCs w:val="20"/>
          <w:lang w:val="pl-PL"/>
        </w:rPr>
        <w:t xml:space="preserve"> mają być różne niż </w:t>
      </w:r>
      <w:r w:rsidR="00FD79D7">
        <w:rPr>
          <w:rFonts w:asciiTheme="minorHAnsi" w:hAnsiTheme="minorHAnsi" w:cstheme="minorHAnsi"/>
          <w:b/>
          <w:sz w:val="20"/>
          <w:szCs w:val="20"/>
          <w:lang w:val="pl-PL"/>
        </w:rPr>
        <w:t>robota</w:t>
      </w:r>
      <w:r w:rsidRPr="003D5BA4">
        <w:rPr>
          <w:rFonts w:asciiTheme="minorHAnsi" w:hAnsiTheme="minorHAnsi" w:cstheme="minorHAnsi"/>
          <w:b/>
          <w:sz w:val="20"/>
          <w:szCs w:val="20"/>
          <w:lang w:val="pl-PL"/>
        </w:rPr>
        <w:t xml:space="preserve"> wskazana w pkt 8.1.4 a)</w:t>
      </w:r>
    </w:p>
    <w:p w14:paraId="556820E6" w14:textId="77777777" w:rsidR="003D5BA4" w:rsidRPr="00EE7933" w:rsidRDefault="003D5BA4" w:rsidP="00FA6671">
      <w:pPr>
        <w:widowControl/>
        <w:suppressAutoHyphens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BF1C215" w14:textId="4A5A6FFC" w:rsidR="004D6E5C" w:rsidRPr="00EE7933" w:rsidRDefault="004D6E5C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Informacje o dysponowaniu osobą</w:t>
      </w:r>
      <w:r w:rsidR="00235446" w:rsidRPr="00EE7933">
        <w:rPr>
          <w:rFonts w:asciiTheme="minorHAnsi" w:hAnsiTheme="minorHAnsi" w:cstheme="minorHAnsi"/>
          <w:b/>
          <w:sz w:val="20"/>
          <w:szCs w:val="20"/>
          <w:lang w:val="pl-PL"/>
        </w:rPr>
        <w:t xml:space="preserve"> wskazaną powyżej</w:t>
      </w:r>
      <w:r w:rsidRPr="00EE7933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</w:p>
    <w:p w14:paraId="4B84F167" w14:textId="190FE62E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>*Zasób własny</w:t>
      </w:r>
    </w:p>
    <w:p w14:paraId="462DE910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6A52F32F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*Zasób podmiotu udostępniającego na podstawie art. 118 ustawy </w:t>
      </w:r>
      <w:proofErr w:type="spellStart"/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>pzp</w:t>
      </w:r>
      <w:proofErr w:type="spellEnd"/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>:</w:t>
      </w:r>
    </w:p>
    <w:p w14:paraId="0B485341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70AE9DC8" w14:textId="543E5CE5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</w:t>
      </w:r>
      <w:r w:rsidR="004D6E5C" w:rsidRPr="00EE7933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………………………………………………….</w:t>
      </w:r>
    </w:p>
    <w:p w14:paraId="75E7F232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i/>
          <w:iCs/>
          <w:sz w:val="20"/>
          <w:szCs w:val="20"/>
          <w:lang w:val="pl-PL"/>
        </w:rPr>
        <w:t>Nazwa firmy</w:t>
      </w:r>
    </w:p>
    <w:p w14:paraId="5E4361C5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6887CE1E" w14:textId="5A0ABB46" w:rsidR="00FE5220" w:rsidRPr="00EE7933" w:rsidRDefault="004B4B21" w:rsidP="00235446">
      <w:pPr>
        <w:pStyle w:val="Zwykytekst1"/>
        <w:spacing w:before="120"/>
        <w:ind w:left="284"/>
        <w:jc w:val="both"/>
        <w:rPr>
          <w:rFonts w:asciiTheme="minorHAnsi" w:hAnsiTheme="minorHAnsi" w:cstheme="minorHAnsi"/>
          <w:b/>
        </w:rPr>
      </w:pPr>
      <w:r w:rsidRPr="00EE7933">
        <w:rPr>
          <w:rFonts w:asciiTheme="minorHAnsi" w:hAnsiTheme="minorHAnsi" w:cstheme="minorHAnsi"/>
          <w:bCs/>
        </w:rPr>
        <w:t>*niepotrzebne skreślić</w:t>
      </w:r>
    </w:p>
    <w:p w14:paraId="162C9593" w14:textId="500E1DBE" w:rsidR="00937C30" w:rsidRPr="00EE7933" w:rsidRDefault="00FE5220" w:rsidP="004B4B21">
      <w:pPr>
        <w:pStyle w:val="Zwykytekst1"/>
        <w:spacing w:before="120"/>
        <w:ind w:left="284"/>
        <w:jc w:val="both"/>
        <w:rPr>
          <w:rFonts w:asciiTheme="minorHAnsi" w:hAnsiTheme="minorHAnsi" w:cstheme="minorHAnsi"/>
          <w:b/>
          <w:bCs/>
        </w:rPr>
      </w:pPr>
      <w:bookmarkStart w:id="1" w:name="_Hlk65582761"/>
      <w:r w:rsidRPr="00EE7933">
        <w:rPr>
          <w:rFonts w:asciiTheme="minorHAnsi" w:hAnsiTheme="minorHAnsi" w:cstheme="minorHAnsi"/>
          <w:b/>
          <w:bCs/>
        </w:rPr>
        <w:t xml:space="preserve">Błędne uzupełnienie w zakresie wykazania  doświadczenia osoby może skutkować brakiem przyznania punktów w tym kryterium z zastrzeżeniem art. 223 ustawy </w:t>
      </w:r>
      <w:proofErr w:type="spellStart"/>
      <w:r w:rsidRPr="00EE7933">
        <w:rPr>
          <w:rFonts w:asciiTheme="minorHAnsi" w:hAnsiTheme="minorHAnsi" w:cstheme="minorHAnsi"/>
          <w:b/>
          <w:bCs/>
        </w:rPr>
        <w:t>pzp</w:t>
      </w:r>
      <w:proofErr w:type="spellEnd"/>
      <w:r w:rsidRPr="00EE7933">
        <w:rPr>
          <w:rFonts w:asciiTheme="minorHAnsi" w:hAnsiTheme="minorHAnsi" w:cstheme="minorHAnsi"/>
          <w:b/>
          <w:bCs/>
        </w:rPr>
        <w:t>.</w:t>
      </w:r>
      <w:bookmarkEnd w:id="1"/>
    </w:p>
    <w:p w14:paraId="03B41F45" w14:textId="77777777" w:rsidR="00985180" w:rsidRPr="00EE7933" w:rsidRDefault="00985180" w:rsidP="00985180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sz w:val="18"/>
          <w:szCs w:val="18"/>
        </w:rPr>
      </w:pPr>
      <w:r w:rsidRPr="00EE7933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4B4BDC2E" w14:textId="77777777" w:rsidR="00776352" w:rsidRPr="00EE7933" w:rsidRDefault="00985180" w:rsidP="00985180">
      <w:pPr>
        <w:pStyle w:val="Zwykytekst1"/>
        <w:ind w:firstLine="395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E7933">
        <w:rPr>
          <w:rFonts w:asciiTheme="minorHAnsi" w:hAnsiTheme="minorHAnsi" w:cstheme="minorHAnsi"/>
          <w:i/>
          <w:sz w:val="16"/>
          <w:szCs w:val="16"/>
        </w:rPr>
        <w:t>(</w:t>
      </w:r>
      <w:bookmarkStart w:id="2" w:name="_Hlk109642267"/>
      <w:r w:rsidRPr="00EE7933">
        <w:rPr>
          <w:rFonts w:asciiTheme="minorHAnsi" w:hAnsiTheme="minorHAnsi" w:cstheme="minorHAnsi"/>
          <w:i/>
          <w:sz w:val="16"/>
          <w:szCs w:val="16"/>
        </w:rPr>
        <w:t>podpis</w:t>
      </w:r>
      <w:r w:rsidR="000341CC" w:rsidRPr="00EE7933">
        <w:rPr>
          <w:rFonts w:asciiTheme="minorHAnsi" w:hAnsiTheme="minorHAnsi" w:cstheme="minorHAnsi"/>
          <w:i/>
          <w:sz w:val="16"/>
          <w:szCs w:val="16"/>
        </w:rPr>
        <w:t xml:space="preserve"> kwalifikowany</w:t>
      </w:r>
      <w:r w:rsidR="00776352" w:rsidRPr="00EE7933">
        <w:rPr>
          <w:rFonts w:asciiTheme="minorHAnsi" w:hAnsiTheme="minorHAnsi" w:cstheme="minorHAnsi"/>
          <w:i/>
          <w:sz w:val="16"/>
          <w:szCs w:val="16"/>
        </w:rPr>
        <w:t xml:space="preserve"> lub podpis osobisty </w:t>
      </w:r>
    </w:p>
    <w:p w14:paraId="30205A48" w14:textId="26D36E7D" w:rsidR="00985180" w:rsidRPr="00EE7933" w:rsidRDefault="00776352" w:rsidP="00985180">
      <w:pPr>
        <w:pStyle w:val="Zwykytekst1"/>
        <w:ind w:firstLine="395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E7933">
        <w:rPr>
          <w:rFonts w:asciiTheme="minorHAnsi" w:hAnsiTheme="minorHAnsi" w:cstheme="minorHAnsi"/>
          <w:i/>
          <w:sz w:val="16"/>
          <w:szCs w:val="16"/>
        </w:rPr>
        <w:t xml:space="preserve">lub podpis zaufany </w:t>
      </w:r>
      <w:r w:rsidR="00985180" w:rsidRPr="00EE7933">
        <w:rPr>
          <w:rFonts w:asciiTheme="minorHAnsi" w:hAnsiTheme="minorHAnsi" w:cstheme="minorHAnsi"/>
          <w:i/>
          <w:sz w:val="16"/>
          <w:szCs w:val="16"/>
        </w:rPr>
        <w:t>Wykonawcy/Wykonawców</w:t>
      </w:r>
      <w:bookmarkEnd w:id="2"/>
      <w:r w:rsidR="00985180" w:rsidRPr="00EE7933">
        <w:rPr>
          <w:rFonts w:asciiTheme="minorHAnsi" w:hAnsiTheme="minorHAnsi" w:cstheme="minorHAnsi"/>
          <w:i/>
          <w:sz w:val="16"/>
          <w:szCs w:val="16"/>
        </w:rPr>
        <w:t>)</w:t>
      </w:r>
    </w:p>
    <w:p w14:paraId="21A199CA" w14:textId="77777777" w:rsidR="00985180" w:rsidRPr="00EE7933" w:rsidRDefault="00985180" w:rsidP="00985180">
      <w:pPr>
        <w:spacing w:before="120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EE7933">
        <w:rPr>
          <w:rFonts w:asciiTheme="minorHAnsi" w:hAnsiTheme="minorHAnsi" w:cstheme="minorHAnsi"/>
          <w:b/>
          <w:i/>
          <w:iCs/>
          <w:sz w:val="18"/>
          <w:szCs w:val="18"/>
          <w:lang w:val="pl-PL"/>
        </w:rPr>
        <w:t>Informacja dla wykonawcy:</w:t>
      </w:r>
      <w:r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</w:p>
    <w:p w14:paraId="4F958EE8" w14:textId="44CC6102" w:rsidR="00985180" w:rsidRPr="00EE7933" w:rsidRDefault="00810E58" w:rsidP="00985180">
      <w:pPr>
        <w:spacing w:before="120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Niniejszy formularz</w:t>
      </w:r>
      <w:r w:rsidR="00985180"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musi być podpisany przez osobę lub osoby uprawnione do reprezentowania firmy  i przedłożony wraz z dokumentem (-</w:t>
      </w:r>
      <w:proofErr w:type="spellStart"/>
      <w:r w:rsidR="00985180"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ami</w:t>
      </w:r>
      <w:proofErr w:type="spellEnd"/>
      <w:r w:rsidR="00985180"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56E6C6CF" w14:textId="77777777" w:rsidR="00571EBF" w:rsidRPr="00EE7933" w:rsidRDefault="00571EBF">
      <w:pPr>
        <w:widowControl/>
        <w:rPr>
          <w:rFonts w:asciiTheme="minorHAnsi" w:eastAsia="Times New Roman" w:hAnsiTheme="minorHAnsi" w:cstheme="minorHAnsi"/>
          <w:lang w:val="pl-PL"/>
        </w:rPr>
      </w:pPr>
    </w:p>
    <w:sectPr w:rsidR="00571EBF" w:rsidRPr="00EE7933" w:rsidSect="00D63BDE">
      <w:headerReference w:type="default" r:id="rId8"/>
      <w:pgSz w:w="16840" w:h="11900" w:orient="landscape"/>
      <w:pgMar w:top="284" w:right="851" w:bottom="418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C6224" w14:textId="77777777" w:rsidR="00416F2E" w:rsidRDefault="00416F2E" w:rsidP="001A5D8D">
      <w:r>
        <w:separator/>
      </w:r>
    </w:p>
  </w:endnote>
  <w:endnote w:type="continuationSeparator" w:id="0">
    <w:p w14:paraId="04C4DB7D" w14:textId="77777777" w:rsidR="00416F2E" w:rsidRDefault="00416F2E" w:rsidP="001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3980" w14:textId="77777777" w:rsidR="00416F2E" w:rsidRDefault="00416F2E" w:rsidP="001A5D8D">
      <w:r>
        <w:separator/>
      </w:r>
    </w:p>
  </w:footnote>
  <w:footnote w:type="continuationSeparator" w:id="0">
    <w:p w14:paraId="1A67FBAC" w14:textId="77777777" w:rsidR="00416F2E" w:rsidRDefault="00416F2E" w:rsidP="001A5D8D">
      <w:r>
        <w:continuationSeparator/>
      </w:r>
    </w:p>
  </w:footnote>
  <w:footnote w:id="1">
    <w:p w14:paraId="14CE22A2" w14:textId="77777777" w:rsidR="00FD79D7" w:rsidRPr="00E04E55" w:rsidRDefault="00FD79D7" w:rsidP="00FD79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17F21">
        <w:rPr>
          <w:lang w:val="pl-PL"/>
        </w:rPr>
        <w:t xml:space="preserve"> </w:t>
      </w:r>
      <w:r>
        <w:rPr>
          <w:lang w:val="pl-PL"/>
        </w:rPr>
        <w:t>UWAGA! Należy wpisać tę część zamówienia, na którą składana jest oferta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D975" w14:textId="3111E596" w:rsidR="00812EAE" w:rsidRDefault="00812EAE" w:rsidP="00812EAE">
    <w:pPr>
      <w:pStyle w:val="Nagwek"/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</w:pPr>
    <w:r w:rsidRPr="00812EAE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 xml:space="preserve">„Budowa  </w:t>
    </w:r>
    <w:r w:rsidR="00FD79D7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 xml:space="preserve">i remont </w:t>
    </w:r>
    <w:r w:rsidRPr="00812EAE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 xml:space="preserve">ogrodzenia wokół terenu sportowo-rekreacyjnego Specjalnego Ośrodka </w:t>
    </w:r>
    <w:proofErr w:type="spellStart"/>
    <w:r w:rsidRPr="00812EAE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>Szkolno</w:t>
    </w:r>
    <w:proofErr w:type="spellEnd"/>
    <w:r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 xml:space="preserve"> </w:t>
    </w:r>
    <w:r w:rsidRPr="00812EAE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 xml:space="preserve"> - Wychowawczego Nr 6 przy ul. Niecałej 8 w Krakowie”</w:t>
    </w:r>
  </w:p>
  <w:p w14:paraId="111221A5" w14:textId="0847BE0E" w:rsidR="002A4763" w:rsidRPr="005B062F" w:rsidRDefault="00812EAE" w:rsidP="00812EAE">
    <w:pPr>
      <w:pStyle w:val="Nagwek"/>
      <w:rPr>
        <w:lang w:val="pl-PL"/>
      </w:rPr>
    </w:pPr>
    <w:r w:rsidRPr="00812EAE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 xml:space="preserve">  – oznaczenie sprawy: 1/VIII/2022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617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9B4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8FA"/>
    <w:multiLevelType w:val="hybridMultilevel"/>
    <w:tmpl w:val="0AF26436"/>
    <w:lvl w:ilvl="0" w:tplc="C46C0F0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C5660"/>
    <w:multiLevelType w:val="hybridMultilevel"/>
    <w:tmpl w:val="F3E660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5553"/>
    <w:multiLevelType w:val="multilevel"/>
    <w:tmpl w:val="6EE6CD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6" w15:restartNumberingAfterBreak="0">
    <w:nsid w:val="26DD1717"/>
    <w:multiLevelType w:val="hybridMultilevel"/>
    <w:tmpl w:val="F364E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421B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B43CC"/>
    <w:multiLevelType w:val="hybridMultilevel"/>
    <w:tmpl w:val="1F36E67A"/>
    <w:lvl w:ilvl="0" w:tplc="2D289CC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6AE36E8"/>
    <w:multiLevelType w:val="hybridMultilevel"/>
    <w:tmpl w:val="2946C2BE"/>
    <w:lvl w:ilvl="0" w:tplc="D1ECD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C52B1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E6E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D46"/>
    <w:multiLevelType w:val="multilevel"/>
    <w:tmpl w:val="0A18A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1680D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A277C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EC30D03"/>
    <w:multiLevelType w:val="hybridMultilevel"/>
    <w:tmpl w:val="62408BA8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0117C"/>
    <w:multiLevelType w:val="hybridMultilevel"/>
    <w:tmpl w:val="1114909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4D3226C"/>
    <w:multiLevelType w:val="hybridMultilevel"/>
    <w:tmpl w:val="5734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A0111"/>
    <w:multiLevelType w:val="hybridMultilevel"/>
    <w:tmpl w:val="3D881722"/>
    <w:lvl w:ilvl="0" w:tplc="D110D1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A876CE7"/>
    <w:multiLevelType w:val="hybridMultilevel"/>
    <w:tmpl w:val="6A8E6614"/>
    <w:lvl w:ilvl="0" w:tplc="AD040544">
      <w:start w:val="1"/>
      <w:numFmt w:val="lowerLetter"/>
      <w:lvlText w:val="%1)"/>
      <w:lvlJc w:val="left"/>
      <w:pPr>
        <w:ind w:left="958" w:hanging="360"/>
      </w:p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abstractNum w:abstractNumId="23" w15:restartNumberingAfterBreak="0">
    <w:nsid w:val="7D83624B"/>
    <w:multiLevelType w:val="hybridMultilevel"/>
    <w:tmpl w:val="9C24A5E0"/>
    <w:lvl w:ilvl="0" w:tplc="21D2EBD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3"/>
  </w:num>
  <w:num w:numId="5">
    <w:abstractNumId w:val="6"/>
  </w:num>
  <w:num w:numId="6">
    <w:abstractNumId w:val="10"/>
  </w:num>
  <w:num w:numId="7">
    <w:abstractNumId w:val="21"/>
  </w:num>
  <w:num w:numId="8">
    <w:abstractNumId w:val="15"/>
  </w:num>
  <w:num w:numId="9">
    <w:abstractNumId w:val="12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8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2"/>
  </w:num>
  <w:num w:numId="20">
    <w:abstractNumId w:val="23"/>
  </w:num>
  <w:num w:numId="21">
    <w:abstractNumId w:val="16"/>
  </w:num>
  <w:num w:numId="22">
    <w:abstractNumId w:val="0"/>
  </w:num>
  <w:num w:numId="23">
    <w:abstractNumId w:val="1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E1"/>
    <w:rsid w:val="00023751"/>
    <w:rsid w:val="00024701"/>
    <w:rsid w:val="000250E7"/>
    <w:rsid w:val="000256B0"/>
    <w:rsid w:val="000341CC"/>
    <w:rsid w:val="00034A94"/>
    <w:rsid w:val="000369BD"/>
    <w:rsid w:val="00041E0E"/>
    <w:rsid w:val="00065BEA"/>
    <w:rsid w:val="00075D24"/>
    <w:rsid w:val="00076B39"/>
    <w:rsid w:val="000778D3"/>
    <w:rsid w:val="00090BE1"/>
    <w:rsid w:val="000A2B0B"/>
    <w:rsid w:val="000A3A3D"/>
    <w:rsid w:val="000B0F4E"/>
    <w:rsid w:val="000C3960"/>
    <w:rsid w:val="000E03EF"/>
    <w:rsid w:val="000E70CF"/>
    <w:rsid w:val="000F32A9"/>
    <w:rsid w:val="000F7908"/>
    <w:rsid w:val="001049EB"/>
    <w:rsid w:val="001222DB"/>
    <w:rsid w:val="00144257"/>
    <w:rsid w:val="00144466"/>
    <w:rsid w:val="00147B68"/>
    <w:rsid w:val="00174125"/>
    <w:rsid w:val="0018499D"/>
    <w:rsid w:val="001971DA"/>
    <w:rsid w:val="001A3E77"/>
    <w:rsid w:val="001A5D8D"/>
    <w:rsid w:val="001C5627"/>
    <w:rsid w:val="001C61CF"/>
    <w:rsid w:val="001D3C40"/>
    <w:rsid w:val="001F3716"/>
    <w:rsid w:val="002325B7"/>
    <w:rsid w:val="00235446"/>
    <w:rsid w:val="00252776"/>
    <w:rsid w:val="00254E4A"/>
    <w:rsid w:val="00260FD7"/>
    <w:rsid w:val="002754E1"/>
    <w:rsid w:val="002777FA"/>
    <w:rsid w:val="00280CC7"/>
    <w:rsid w:val="00284C06"/>
    <w:rsid w:val="002A04A3"/>
    <w:rsid w:val="002A079B"/>
    <w:rsid w:val="002A29F5"/>
    <w:rsid w:val="002A327B"/>
    <w:rsid w:val="002A4455"/>
    <w:rsid w:val="002A4763"/>
    <w:rsid w:val="002B2C15"/>
    <w:rsid w:val="002C54CD"/>
    <w:rsid w:val="002C606D"/>
    <w:rsid w:val="002D21D2"/>
    <w:rsid w:val="002D2FDE"/>
    <w:rsid w:val="002D31B3"/>
    <w:rsid w:val="002F3DB8"/>
    <w:rsid w:val="00301B2B"/>
    <w:rsid w:val="00307C31"/>
    <w:rsid w:val="003120FD"/>
    <w:rsid w:val="00350A36"/>
    <w:rsid w:val="003512C6"/>
    <w:rsid w:val="003954BA"/>
    <w:rsid w:val="003A3C8B"/>
    <w:rsid w:val="003B70EE"/>
    <w:rsid w:val="003C14AE"/>
    <w:rsid w:val="003D1455"/>
    <w:rsid w:val="003D5BA4"/>
    <w:rsid w:val="003E6605"/>
    <w:rsid w:val="003F4FD2"/>
    <w:rsid w:val="00404AE0"/>
    <w:rsid w:val="0040574A"/>
    <w:rsid w:val="00416F2E"/>
    <w:rsid w:val="00434075"/>
    <w:rsid w:val="004342A6"/>
    <w:rsid w:val="004B02A9"/>
    <w:rsid w:val="004B1C24"/>
    <w:rsid w:val="004B4B21"/>
    <w:rsid w:val="004D10C7"/>
    <w:rsid w:val="004D6E5C"/>
    <w:rsid w:val="004D78B3"/>
    <w:rsid w:val="004E1423"/>
    <w:rsid w:val="004E3091"/>
    <w:rsid w:val="00506385"/>
    <w:rsid w:val="005067DB"/>
    <w:rsid w:val="005153F4"/>
    <w:rsid w:val="00525F0F"/>
    <w:rsid w:val="0052700B"/>
    <w:rsid w:val="00536C7E"/>
    <w:rsid w:val="00543A21"/>
    <w:rsid w:val="00563A06"/>
    <w:rsid w:val="00570FF0"/>
    <w:rsid w:val="00571EBF"/>
    <w:rsid w:val="00595B95"/>
    <w:rsid w:val="005A683D"/>
    <w:rsid w:val="005B062F"/>
    <w:rsid w:val="005B5983"/>
    <w:rsid w:val="005C3209"/>
    <w:rsid w:val="00601946"/>
    <w:rsid w:val="00625B60"/>
    <w:rsid w:val="00627046"/>
    <w:rsid w:val="00633EB3"/>
    <w:rsid w:val="00635764"/>
    <w:rsid w:val="00640F72"/>
    <w:rsid w:val="0064149B"/>
    <w:rsid w:val="00644288"/>
    <w:rsid w:val="00646474"/>
    <w:rsid w:val="006505CB"/>
    <w:rsid w:val="00653697"/>
    <w:rsid w:val="00654159"/>
    <w:rsid w:val="00655EF8"/>
    <w:rsid w:val="00682E46"/>
    <w:rsid w:val="00683744"/>
    <w:rsid w:val="006A489B"/>
    <w:rsid w:val="006C1EB8"/>
    <w:rsid w:val="006D24E1"/>
    <w:rsid w:val="006D37CA"/>
    <w:rsid w:val="006D411B"/>
    <w:rsid w:val="006E0028"/>
    <w:rsid w:val="006F0257"/>
    <w:rsid w:val="006F6EFB"/>
    <w:rsid w:val="00701D4E"/>
    <w:rsid w:val="0071020A"/>
    <w:rsid w:val="00723692"/>
    <w:rsid w:val="00737FB8"/>
    <w:rsid w:val="00741228"/>
    <w:rsid w:val="007417B0"/>
    <w:rsid w:val="00752707"/>
    <w:rsid w:val="00763DD5"/>
    <w:rsid w:val="00776352"/>
    <w:rsid w:val="007A0D6F"/>
    <w:rsid w:val="007A1653"/>
    <w:rsid w:val="007C2C52"/>
    <w:rsid w:val="007E5B41"/>
    <w:rsid w:val="007F76E3"/>
    <w:rsid w:val="008011D8"/>
    <w:rsid w:val="00806079"/>
    <w:rsid w:val="00810E58"/>
    <w:rsid w:val="00812EAE"/>
    <w:rsid w:val="00817DCA"/>
    <w:rsid w:val="008237C5"/>
    <w:rsid w:val="00837458"/>
    <w:rsid w:val="008504E5"/>
    <w:rsid w:val="00857B07"/>
    <w:rsid w:val="00874E51"/>
    <w:rsid w:val="00895229"/>
    <w:rsid w:val="008A25FB"/>
    <w:rsid w:val="008B167B"/>
    <w:rsid w:val="008B51BA"/>
    <w:rsid w:val="008B7F45"/>
    <w:rsid w:val="008F4064"/>
    <w:rsid w:val="00923E84"/>
    <w:rsid w:val="00936AE0"/>
    <w:rsid w:val="00937C30"/>
    <w:rsid w:val="009420ED"/>
    <w:rsid w:val="009725AE"/>
    <w:rsid w:val="00974BD4"/>
    <w:rsid w:val="00981A67"/>
    <w:rsid w:val="00982260"/>
    <w:rsid w:val="00985180"/>
    <w:rsid w:val="009979E9"/>
    <w:rsid w:val="009A3A51"/>
    <w:rsid w:val="009A4DF3"/>
    <w:rsid w:val="009B4A7F"/>
    <w:rsid w:val="009B71F5"/>
    <w:rsid w:val="009C5BE5"/>
    <w:rsid w:val="009E3FF9"/>
    <w:rsid w:val="00A215C2"/>
    <w:rsid w:val="00A25ADD"/>
    <w:rsid w:val="00A421B6"/>
    <w:rsid w:val="00A51075"/>
    <w:rsid w:val="00A61189"/>
    <w:rsid w:val="00A62856"/>
    <w:rsid w:val="00A75986"/>
    <w:rsid w:val="00A75E85"/>
    <w:rsid w:val="00A76BEB"/>
    <w:rsid w:val="00AB32DC"/>
    <w:rsid w:val="00AB446F"/>
    <w:rsid w:val="00AD00BD"/>
    <w:rsid w:val="00B00B7C"/>
    <w:rsid w:val="00B06C1A"/>
    <w:rsid w:val="00B80CE5"/>
    <w:rsid w:val="00B93477"/>
    <w:rsid w:val="00BA3F06"/>
    <w:rsid w:val="00BA7E32"/>
    <w:rsid w:val="00BB3FE1"/>
    <w:rsid w:val="00BB69D2"/>
    <w:rsid w:val="00BE2692"/>
    <w:rsid w:val="00C01702"/>
    <w:rsid w:val="00C04AE1"/>
    <w:rsid w:val="00C5400F"/>
    <w:rsid w:val="00C8191F"/>
    <w:rsid w:val="00C8589B"/>
    <w:rsid w:val="00CA2B87"/>
    <w:rsid w:val="00CB121B"/>
    <w:rsid w:val="00CB6176"/>
    <w:rsid w:val="00CB6385"/>
    <w:rsid w:val="00CC6141"/>
    <w:rsid w:val="00CC6723"/>
    <w:rsid w:val="00CD0339"/>
    <w:rsid w:val="00D12E01"/>
    <w:rsid w:val="00D352DF"/>
    <w:rsid w:val="00D36A9B"/>
    <w:rsid w:val="00D522B4"/>
    <w:rsid w:val="00D63BDE"/>
    <w:rsid w:val="00D64848"/>
    <w:rsid w:val="00D725A1"/>
    <w:rsid w:val="00D841D2"/>
    <w:rsid w:val="00D9023C"/>
    <w:rsid w:val="00D956EC"/>
    <w:rsid w:val="00DA2E55"/>
    <w:rsid w:val="00DB0D5D"/>
    <w:rsid w:val="00DB7B41"/>
    <w:rsid w:val="00DC2F03"/>
    <w:rsid w:val="00DC50E8"/>
    <w:rsid w:val="00DE0195"/>
    <w:rsid w:val="00DE7E3F"/>
    <w:rsid w:val="00DF0DAC"/>
    <w:rsid w:val="00E00F4F"/>
    <w:rsid w:val="00E0282B"/>
    <w:rsid w:val="00E04E55"/>
    <w:rsid w:val="00E12271"/>
    <w:rsid w:val="00E21B24"/>
    <w:rsid w:val="00E27111"/>
    <w:rsid w:val="00E442C8"/>
    <w:rsid w:val="00E45122"/>
    <w:rsid w:val="00E63B64"/>
    <w:rsid w:val="00E8003A"/>
    <w:rsid w:val="00E8116B"/>
    <w:rsid w:val="00E96D5C"/>
    <w:rsid w:val="00EA767F"/>
    <w:rsid w:val="00EC15AF"/>
    <w:rsid w:val="00ED0C2D"/>
    <w:rsid w:val="00EE1AFF"/>
    <w:rsid w:val="00EE7933"/>
    <w:rsid w:val="00EF6BD7"/>
    <w:rsid w:val="00F20C97"/>
    <w:rsid w:val="00F2151D"/>
    <w:rsid w:val="00F224F2"/>
    <w:rsid w:val="00F26839"/>
    <w:rsid w:val="00F40ECF"/>
    <w:rsid w:val="00F46F35"/>
    <w:rsid w:val="00F54CD0"/>
    <w:rsid w:val="00F620E3"/>
    <w:rsid w:val="00F947A7"/>
    <w:rsid w:val="00FA0835"/>
    <w:rsid w:val="00FA6671"/>
    <w:rsid w:val="00FC11A5"/>
    <w:rsid w:val="00FD3C3D"/>
    <w:rsid w:val="00FD79D7"/>
    <w:rsid w:val="00FE5220"/>
    <w:rsid w:val="00FF107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C9F1"/>
  <w15:docId w15:val="{2A9347A1-C5CC-4E30-A0CE-384F05C2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C672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FD7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60FD7"/>
  </w:style>
  <w:style w:type="paragraph" w:customStyle="1" w:styleId="TableParagraph">
    <w:name w:val="Table Paragraph"/>
    <w:basedOn w:val="Normalny"/>
    <w:uiPriority w:val="1"/>
    <w:qFormat/>
    <w:rsid w:val="00260FD7"/>
  </w:style>
  <w:style w:type="character" w:styleId="Odwoaniedokomentarza">
    <w:name w:val="annotation reference"/>
    <w:uiPriority w:val="99"/>
    <w:semiHidden/>
    <w:unhideWhenUsed/>
    <w:rsid w:val="0014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4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46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A3F06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076B39"/>
    <w:pPr>
      <w:widowControl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076B39"/>
    <w:rPr>
      <w:rFonts w:ascii="Courier New" w:eastAsia="Times New Roman" w:hAnsi="Courier New"/>
    </w:rPr>
  </w:style>
  <w:style w:type="paragraph" w:customStyle="1" w:styleId="WW-Tekstpodstawowy2">
    <w:name w:val="WW-Tekst podstawowy 2"/>
    <w:basedOn w:val="Normalny"/>
    <w:rsid w:val="00076B39"/>
    <w:pPr>
      <w:widowControl/>
      <w:suppressAutoHyphens/>
      <w:jc w:val="both"/>
    </w:pPr>
    <w:rPr>
      <w:rFonts w:ascii="Arial" w:eastAsia="Times New Roman" w:hAnsi="Arial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0BE1"/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090B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417B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qFormat/>
    <w:locked/>
    <w:rsid w:val="008011D8"/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D3C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07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D8D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D8D"/>
    <w:rPr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229"/>
    <w:rPr>
      <w:vertAlign w:val="superscript"/>
    </w:rPr>
  </w:style>
  <w:style w:type="paragraph" w:styleId="Poprawka">
    <w:name w:val="Revision"/>
    <w:hidden/>
    <w:uiPriority w:val="99"/>
    <w:semiHidden/>
    <w:rsid w:val="00810E5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1-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19CC-607B-485E-A003-1CA1AFC3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1-formularz ofertowy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Kancelaria</dc:creator>
  <cp:keywords/>
  <cp:lastModifiedBy>m.wasko</cp:lastModifiedBy>
  <cp:revision>3</cp:revision>
  <cp:lastPrinted>2020-08-19T11:10:00Z</cp:lastPrinted>
  <dcterms:created xsi:type="dcterms:W3CDTF">2022-08-09T09:10:00Z</dcterms:created>
  <dcterms:modified xsi:type="dcterms:W3CDTF">2022-08-12T13:15:00Z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